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43001-477/2020</w:t>
            </w:r>
            <w:r w:rsidR="00281CE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60273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6027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2D79CC"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2431-20-001797/0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D79C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kolesarske poti ob R1-230/1415 Križevci (0+000 do km 0+655) in ob R2-439/1302 Bratonci-Križevci (6+950 do km 9+484)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81CE9" w:rsidRPr="00281CE9" w:rsidRDefault="00281CE9" w:rsidP="00281CE9">
      <w:pPr>
        <w:pStyle w:val="BodyText2"/>
        <w:widowControl w:val="0"/>
        <w:spacing w:line="254" w:lineRule="atLeast"/>
        <w:jc w:val="left"/>
        <w:rPr>
          <w:rFonts w:cs="Arial"/>
          <w:b/>
          <w:color w:val="333333"/>
          <w:sz w:val="22"/>
          <w:szCs w:val="22"/>
        </w:rPr>
      </w:pPr>
      <w:r w:rsidRPr="00281CE9">
        <w:rPr>
          <w:rFonts w:cs="Arial"/>
          <w:b/>
          <w:color w:val="333333"/>
          <w:sz w:val="22"/>
          <w:szCs w:val="22"/>
        </w:rPr>
        <w:t>JN007759/2020-W01 - D-001/21; Izdelava IZP in PZI kolesarske poti ob R1-230/1415 Križevci (0+000 do km 0+655) in ob R2-439/1302 Bratonci-Križevci (6+950 do km 9+484), datum objave: 14.12.2020</w:t>
      </w:r>
    </w:p>
    <w:p w:rsidR="00281CE9" w:rsidRPr="00281CE9" w:rsidRDefault="00D60273" w:rsidP="00281CE9">
      <w:pPr>
        <w:pBdr>
          <w:bottom w:val="single" w:sz="6" w:space="8" w:color="DDDDDD"/>
        </w:pBdr>
        <w:shd w:val="clear" w:color="auto" w:fill="FFFFFF"/>
        <w:outlineLvl w:val="4"/>
        <w:rPr>
          <w:rFonts w:ascii="Arial" w:hAnsi="Arial" w:cs="Arial"/>
          <w:b/>
          <w:bCs/>
          <w:color w:val="333333"/>
          <w:sz w:val="22"/>
          <w:szCs w:val="22"/>
          <w:lang w:eastAsia="sl-SI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Datum prejema: 05</w:t>
      </w:r>
      <w:r w:rsidR="00A6708D"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.01.2021   1</w:t>
      </w:r>
      <w:r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3:5</w:t>
      </w:r>
      <w:r w:rsidR="00A6708D"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1</w:t>
      </w:r>
      <w:r w:rsidR="00281CE9" w:rsidRPr="00281CE9"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 xml:space="preserve"> </w:t>
      </w:r>
    </w:p>
    <w:p w:rsidR="00281CE9" w:rsidRPr="00281CE9" w:rsidRDefault="00281CE9" w:rsidP="00281CE9">
      <w:pPr>
        <w:pStyle w:val="BodyText2"/>
        <w:widowControl w:val="0"/>
        <w:spacing w:line="254" w:lineRule="atLeast"/>
        <w:jc w:val="left"/>
        <w:rPr>
          <w:rFonts w:cs="Arial"/>
          <w:b/>
          <w:sz w:val="22"/>
          <w:szCs w:val="22"/>
        </w:rPr>
      </w:pPr>
    </w:p>
    <w:p w:rsidR="00A6708D" w:rsidRPr="00D60273" w:rsidRDefault="00D60273" w:rsidP="00D6027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60273">
        <w:rPr>
          <w:rFonts w:ascii="Tahoma" w:hAnsi="Tahoma" w:cs="Tahoma"/>
          <w:color w:val="333333"/>
          <w:sz w:val="22"/>
          <w:szCs w:val="22"/>
        </w:rPr>
        <w:t>Spoštovani</w:t>
      </w:r>
      <w:r w:rsidRPr="00D60273">
        <w:rPr>
          <w:rFonts w:ascii="Tahoma" w:hAnsi="Tahoma" w:cs="Tahoma"/>
          <w:color w:val="333333"/>
          <w:sz w:val="22"/>
          <w:szCs w:val="22"/>
        </w:rPr>
        <w:br/>
        <w:t>Zanima nas ali bo možno pridobiti HH elaborat, ki je bil izdelan za krožišče in nov prepust pri krožišču, oziroma ali je bila izdelana kakšna predhodna dokumentacija.</w:t>
      </w:r>
      <w:r w:rsidRPr="00D60273">
        <w:rPr>
          <w:rFonts w:ascii="Tahoma" w:hAnsi="Tahoma" w:cs="Tahoma"/>
          <w:color w:val="333333"/>
          <w:sz w:val="22"/>
          <w:szCs w:val="22"/>
        </w:rPr>
        <w:br/>
        <w:t>Zahvaljujemo se vam za odgovor in vas lepo pozdravljamo.</w:t>
      </w:r>
    </w:p>
    <w:p w:rsidR="00A6708D" w:rsidRPr="00A6708D" w:rsidRDefault="00A6708D" w:rsidP="00A6708D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84037" w:rsidRDefault="00C84037" w:rsidP="00C84037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 xml:space="preserve">Projektna dokumentacija za obstoječe krožišče je dosegljiva v arhivu DRSI. </w:t>
      </w:r>
    </w:p>
    <w:p w:rsidR="00C84037" w:rsidRDefault="00C84037" w:rsidP="00C84037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 xml:space="preserve">Za predmetno kolesarsko pot predhodna dokumentacija ni bila izdelana, kar je tudi navedeno v projektni nalogi. </w:t>
      </w:r>
    </w:p>
    <w:p w:rsidR="00C84037" w:rsidRPr="00A9293C" w:rsidRDefault="00C84037" w:rsidP="00C84037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V okviru izdelave projektne dokumentacije bo morala biti izdelana tudi hidrološko hidravlična analiza v skladu s tč. 7.3.7. projektne naloge.</w:t>
      </w:r>
    </w:p>
    <w:p w:rsidR="00E813F4" w:rsidRPr="00A9293C" w:rsidRDefault="00E813F4" w:rsidP="00C84037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Default="00556816">
      <w:pPr>
        <w:rPr>
          <w:sz w:val="22"/>
        </w:rPr>
      </w:pPr>
    </w:p>
    <w:p w:rsidR="00281CE9" w:rsidRDefault="00281CE9">
      <w:pPr>
        <w:rPr>
          <w:sz w:val="22"/>
        </w:rPr>
      </w:pPr>
    </w:p>
    <w:p w:rsidR="00281CE9" w:rsidRPr="00637BE6" w:rsidRDefault="00281CE9">
      <w:pPr>
        <w:rPr>
          <w:sz w:val="22"/>
        </w:rPr>
      </w:pPr>
    </w:p>
    <w:sectPr w:rsidR="00281CE9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CC" w:rsidRDefault="002D79CC">
      <w:r>
        <w:separator/>
      </w:r>
    </w:p>
  </w:endnote>
  <w:endnote w:type="continuationSeparator" w:id="0">
    <w:p w:rsidR="002D79CC" w:rsidRDefault="002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79C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79CC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9CC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9CC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CC" w:rsidRDefault="002D79CC">
      <w:r>
        <w:separator/>
      </w:r>
    </w:p>
  </w:footnote>
  <w:footnote w:type="continuationSeparator" w:id="0">
    <w:p w:rsidR="002D79CC" w:rsidRDefault="002D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79C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CC"/>
    <w:rsid w:val="000646A9"/>
    <w:rsid w:val="001836BB"/>
    <w:rsid w:val="00216549"/>
    <w:rsid w:val="002507C2"/>
    <w:rsid w:val="00281CE9"/>
    <w:rsid w:val="00290551"/>
    <w:rsid w:val="002D79CC"/>
    <w:rsid w:val="003133A6"/>
    <w:rsid w:val="003560E2"/>
    <w:rsid w:val="003579C0"/>
    <w:rsid w:val="00424A5A"/>
    <w:rsid w:val="0044323F"/>
    <w:rsid w:val="004565A8"/>
    <w:rsid w:val="004B34B5"/>
    <w:rsid w:val="004C0569"/>
    <w:rsid w:val="00556816"/>
    <w:rsid w:val="00634B0D"/>
    <w:rsid w:val="00637BE6"/>
    <w:rsid w:val="009B1FD9"/>
    <w:rsid w:val="00A05C73"/>
    <w:rsid w:val="00A17575"/>
    <w:rsid w:val="00A6708D"/>
    <w:rsid w:val="00AD3747"/>
    <w:rsid w:val="00C84037"/>
    <w:rsid w:val="00D60273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159EEB"/>
  <w15:chartTrackingRefBased/>
  <w15:docId w15:val="{1499BE75-6E9C-44EB-8C8D-2B37FBB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281CE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81CE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73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3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3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2021-01-05T13:46:00Z</dcterms:created>
  <dcterms:modified xsi:type="dcterms:W3CDTF">2021-01-07T11:27:00Z</dcterms:modified>
</cp:coreProperties>
</file>